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7F" w:rsidRPr="00D3607C" w:rsidRDefault="00CC027F" w:rsidP="00A503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07C">
        <w:rPr>
          <w:rFonts w:ascii="Times New Roman" w:hAnsi="Times New Roman"/>
          <w:b/>
          <w:sz w:val="24"/>
          <w:szCs w:val="24"/>
        </w:rPr>
        <w:t>CLOTHES</w:t>
      </w:r>
    </w:p>
    <w:p w:rsidR="00CC027F" w:rsidRPr="00D3607C" w:rsidRDefault="00CC027F" w:rsidP="004C1059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D3607C">
        <w:rPr>
          <w:rFonts w:ascii="Times New Roman" w:hAnsi="Times New Roman"/>
          <w:b/>
          <w:i/>
          <w:sz w:val="20"/>
          <w:szCs w:val="20"/>
        </w:rPr>
        <w:t xml:space="preserve">Препоръчваме да се преподава след Unit 2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(Energy for Bulgaria 5</w:t>
      </w:r>
      <w:r w:rsidRPr="00347812">
        <w:rPr>
          <w:rFonts w:ascii="Times New Roman" w:hAnsi="Times New Roman"/>
          <w:b/>
          <w:i/>
          <w:sz w:val="20"/>
          <w:szCs w:val="20"/>
          <w:vertAlign w:val="superscript"/>
          <w:lang w:val="en-US"/>
        </w:rPr>
        <w:t>th</w:t>
      </w: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grade) </w:t>
      </w:r>
      <w:r w:rsidRPr="00D3607C">
        <w:rPr>
          <w:rFonts w:ascii="Times New Roman" w:hAnsi="Times New Roman"/>
          <w:b/>
          <w:i/>
          <w:sz w:val="20"/>
          <w:szCs w:val="20"/>
        </w:rPr>
        <w:t>- Focus 1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3607C">
        <w:rPr>
          <w:rFonts w:ascii="Times New Roman" w:hAnsi="Times New Roman"/>
          <w:b/>
          <w:sz w:val="28"/>
          <w:szCs w:val="28"/>
        </w:rPr>
        <w:t xml:space="preserve">Vocabulary: </w:t>
      </w:r>
      <w:r w:rsidRPr="00D3607C">
        <w:rPr>
          <w:rFonts w:ascii="Times New Roman" w:hAnsi="Times New Roman"/>
          <w:sz w:val="28"/>
          <w:szCs w:val="28"/>
        </w:rPr>
        <w:t>Clothes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3607C">
        <w:rPr>
          <w:rFonts w:ascii="Times New Roman" w:hAnsi="Times New Roman"/>
          <w:b/>
          <w:sz w:val="24"/>
          <w:szCs w:val="24"/>
          <w:lang w:val="en-US"/>
        </w:rPr>
        <w:t xml:space="preserve">Exercise </w:t>
      </w:r>
      <w:r w:rsidRPr="00D3607C">
        <w:rPr>
          <w:rFonts w:ascii="Times New Roman" w:hAnsi="Times New Roman"/>
          <w:b/>
          <w:sz w:val="24"/>
          <w:szCs w:val="24"/>
        </w:rPr>
        <w:t xml:space="preserve">1 </w:t>
      </w:r>
      <w:r w:rsidRPr="00D3607C">
        <w:rPr>
          <w:rFonts w:ascii="Times New Roman" w:hAnsi="Times New Roman"/>
          <w:b/>
          <w:sz w:val="24"/>
          <w:szCs w:val="24"/>
          <w:lang w:val="en-US"/>
        </w:rPr>
        <w:t xml:space="preserve">&lt;track </w:t>
      </w:r>
      <w:r w:rsidRPr="00D3607C">
        <w:rPr>
          <w:rFonts w:ascii="Times New Roman" w:hAnsi="Times New Roman"/>
          <w:b/>
          <w:sz w:val="24"/>
          <w:szCs w:val="24"/>
        </w:rPr>
        <w:t>2</w:t>
      </w:r>
      <w:r w:rsidRPr="00D3607C">
        <w:rPr>
          <w:rFonts w:ascii="Times New Roman" w:hAnsi="Times New Roman"/>
          <w:b/>
          <w:sz w:val="24"/>
          <w:szCs w:val="24"/>
          <w:lang w:val="en-US"/>
        </w:rPr>
        <w:t>-</w:t>
      </w:r>
      <w:r w:rsidRPr="00D3607C">
        <w:rPr>
          <w:rFonts w:ascii="Times New Roman" w:hAnsi="Times New Roman"/>
          <w:b/>
          <w:sz w:val="24"/>
          <w:szCs w:val="24"/>
        </w:rPr>
        <w:t>04</w:t>
      </w:r>
      <w:r w:rsidRPr="00D3607C">
        <w:rPr>
          <w:rFonts w:ascii="Times New Roman" w:hAnsi="Times New Roman"/>
          <w:b/>
          <w:sz w:val="24"/>
          <w:szCs w:val="24"/>
          <w:lang w:val="en-US"/>
        </w:rPr>
        <w:t>&gt;</w:t>
      </w:r>
      <w:r w:rsidRPr="00D3607C">
        <w:rPr>
          <w:rFonts w:ascii="Times New Roman" w:hAnsi="Times New Roman"/>
          <w:b/>
          <w:sz w:val="24"/>
          <w:szCs w:val="24"/>
        </w:rPr>
        <w:t xml:space="preserve"> Listen and repeat. Which words are</w:t>
      </w:r>
      <w:r w:rsidRPr="00D3607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3607C">
        <w:rPr>
          <w:rFonts w:ascii="Times New Roman" w:hAnsi="Times New Roman"/>
          <w:b/>
          <w:sz w:val="24"/>
          <w:szCs w:val="24"/>
        </w:rPr>
        <w:t>in the photos?</w:t>
      </w:r>
    </w:p>
    <w:p w:rsidR="00CC027F" w:rsidRDefault="00CC027F" w:rsidP="00A5038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47366">
        <w:rPr>
          <w:rFonts w:ascii="Times New Roman" w:hAnsi="Times New Roman"/>
          <w:i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154.5pt">
            <v:imagedata r:id="rId6" o:title=""/>
          </v:shape>
        </w:pic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C47366">
        <w:rPr>
          <w:rFonts w:ascii="Times New Roman" w:hAnsi="Times New Roman"/>
          <w:i/>
          <w:sz w:val="24"/>
          <w:szCs w:val="24"/>
        </w:rPr>
        <w:pict>
          <v:shape id="_x0000_i1026" type="#_x0000_t75" style="width:110.25pt;height:160.5pt">
            <v:imagedata r:id="rId7" o:title=""/>
          </v:shape>
        </w:pic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607C">
        <w:rPr>
          <w:rFonts w:ascii="Times New Roman" w:hAnsi="Times New Roman"/>
          <w:sz w:val="24"/>
          <w:szCs w:val="24"/>
        </w:rPr>
        <w:t>• boots • dress • gloves • hat</w:t>
      </w:r>
      <w:r w:rsidRPr="00D360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607C">
        <w:rPr>
          <w:rFonts w:ascii="Times New Roman" w:hAnsi="Times New Roman"/>
          <w:sz w:val="24"/>
          <w:szCs w:val="24"/>
        </w:rPr>
        <w:t>• jacket • jeans • leggings • shirt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607C">
        <w:rPr>
          <w:rFonts w:ascii="Times New Roman" w:hAnsi="Times New Roman"/>
          <w:sz w:val="24"/>
          <w:szCs w:val="24"/>
        </w:rPr>
        <w:t>• shoes • shorts • skirt • socks</w:t>
      </w:r>
      <w:r w:rsidRPr="00D360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607C">
        <w:rPr>
          <w:rFonts w:ascii="Times New Roman" w:hAnsi="Times New Roman"/>
          <w:sz w:val="24"/>
          <w:szCs w:val="24"/>
        </w:rPr>
        <w:t>• trainers • trousers • T-shirt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C027F" w:rsidRPr="00D3607C" w:rsidRDefault="00CC027F" w:rsidP="004F0995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D3607C">
        <w:rPr>
          <w:rFonts w:ascii="Times New Roman" w:hAnsi="Times New Roman"/>
          <w:i/>
          <w:sz w:val="24"/>
          <w:szCs w:val="24"/>
        </w:rPr>
        <w:t>boots</w:t>
      </w:r>
    </w:p>
    <w:p w:rsidR="00CC027F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3607C">
        <w:rPr>
          <w:rFonts w:ascii="Times New Roman" w:hAnsi="Times New Roman"/>
          <w:b/>
          <w:sz w:val="28"/>
          <w:szCs w:val="28"/>
          <w:lang w:val="en-US"/>
        </w:rPr>
        <w:t>Read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3607C">
        <w:rPr>
          <w:rFonts w:ascii="Times New Roman" w:hAnsi="Times New Roman"/>
          <w:b/>
          <w:sz w:val="24"/>
          <w:szCs w:val="24"/>
          <w:lang w:val="en-US"/>
        </w:rPr>
        <w:t>Exercise 2 &lt;track 2-05&gt; Listen and read. Which clothes words are in the article?</w:t>
      </w:r>
    </w:p>
    <w:p w:rsidR="00CC027F" w:rsidRPr="00D3607C" w:rsidRDefault="00CC027F" w:rsidP="00A50382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color w:val="000000"/>
          <w:sz w:val="24"/>
          <w:szCs w:val="24"/>
          <w:lang w:val="en-US" w:eastAsia="bg-BG"/>
        </w:rPr>
      </w:pPr>
    </w:p>
    <w:p w:rsidR="00CC027F" w:rsidRPr="00D3607C" w:rsidRDefault="00CC027F" w:rsidP="0090474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3607C">
        <w:rPr>
          <w:rFonts w:ascii="Times New Roman" w:hAnsi="Times New Roman"/>
          <w:b/>
          <w:sz w:val="24"/>
          <w:szCs w:val="24"/>
          <w:lang w:val="en-US"/>
        </w:rPr>
        <w:t xml:space="preserve">Our Questions </w:t>
      </w:r>
    </w:p>
    <w:p w:rsidR="00CC027F" w:rsidRPr="00D3607C" w:rsidRDefault="00CC027F" w:rsidP="0090474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3607C">
        <w:rPr>
          <w:rFonts w:ascii="Times New Roman" w:hAnsi="Times New Roman"/>
          <w:b/>
          <w:sz w:val="24"/>
          <w:szCs w:val="24"/>
          <w:lang w:val="en-US"/>
        </w:rPr>
        <w:t>Your Answers</w:t>
      </w:r>
    </w:p>
    <w:p w:rsidR="00CC027F" w:rsidRPr="00D3607C" w:rsidRDefault="00CC027F" w:rsidP="00A50382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sz w:val="24"/>
          <w:szCs w:val="24"/>
          <w:lang w:val="en-US" w:eastAsia="bg-BG"/>
        </w:rPr>
      </w:pPr>
      <w:r w:rsidRPr="00D3607C">
        <w:rPr>
          <w:rFonts w:ascii="HelveticaNeueLTW1G-Md" w:hAnsi="HelveticaNeueLTW1G-Md" w:cs="HelveticaNeueLTW1G-Md"/>
          <w:sz w:val="24"/>
          <w:szCs w:val="24"/>
          <w:lang w:eastAsia="bg-BG"/>
        </w:rPr>
        <w:t xml:space="preserve">This week </w:t>
      </w:r>
      <w:r w:rsidRPr="00D3607C">
        <w:rPr>
          <w:rFonts w:ascii="HelveticaNeueLTW1G-Md" w:hAnsi="HelveticaNeueLTW1G-Md" w:cs="HelveticaNeueLTW1G-Md"/>
          <w:b/>
          <w:sz w:val="24"/>
          <w:szCs w:val="24"/>
          <w:lang w:eastAsia="bg-BG"/>
        </w:rPr>
        <w:t>our</w:t>
      </w:r>
      <w:r w:rsidRPr="00D3607C">
        <w:rPr>
          <w:rFonts w:ascii="HelveticaNeueLTW1G-Md" w:hAnsi="HelveticaNeueLTW1G-Md" w:cs="HelveticaNeueLTW1G-Md"/>
          <w:sz w:val="24"/>
          <w:szCs w:val="24"/>
          <w:lang w:eastAsia="bg-BG"/>
        </w:rPr>
        <w:t xml:space="preserve"> questions are:</w:t>
      </w:r>
      <w:r w:rsidRPr="00D3607C">
        <w:rPr>
          <w:rFonts w:ascii="HelveticaNeueLTW1G-Md" w:hAnsi="HelveticaNeueLTW1G-Md" w:cs="HelveticaNeueLTW1G-Md"/>
          <w:sz w:val="24"/>
          <w:szCs w:val="24"/>
          <w:lang w:val="en-US" w:eastAsia="bg-BG"/>
        </w:rPr>
        <w:t xml:space="preserve"> </w:t>
      </w:r>
    </w:p>
    <w:p w:rsidR="00CC027F" w:rsidRPr="00D3607C" w:rsidRDefault="00CC027F" w:rsidP="00A50382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sz w:val="24"/>
          <w:szCs w:val="24"/>
          <w:lang w:eastAsia="bg-BG"/>
        </w:rPr>
      </w:pPr>
      <w:r w:rsidRPr="00D3607C">
        <w:rPr>
          <w:rFonts w:ascii="Arial" w:hAnsi="Arial" w:cs="Arial"/>
          <w:sz w:val="24"/>
          <w:szCs w:val="24"/>
          <w:lang w:val="en-US" w:eastAsia="bg-BG"/>
        </w:rPr>
        <w:t xml:space="preserve">- </w:t>
      </w:r>
      <w:r w:rsidRPr="00D3607C">
        <w:rPr>
          <w:rFonts w:ascii="HelveticaNeueLTW1G-Md" w:hAnsi="HelveticaNeueLTW1G-Md" w:cs="HelveticaNeueLTW1G-Md"/>
          <w:sz w:val="24"/>
          <w:szCs w:val="24"/>
          <w:lang w:eastAsia="bg-BG"/>
        </w:rPr>
        <w:t xml:space="preserve">What’s important in </w:t>
      </w:r>
      <w:r w:rsidRPr="00D3607C">
        <w:rPr>
          <w:rFonts w:ascii="HelveticaNeueLTW1G-Md" w:hAnsi="HelveticaNeueLTW1G-Md" w:cs="HelveticaNeueLTW1G-Md"/>
          <w:b/>
          <w:sz w:val="24"/>
          <w:szCs w:val="24"/>
          <w:lang w:eastAsia="bg-BG"/>
        </w:rPr>
        <w:t>your</w:t>
      </w:r>
      <w:r w:rsidRPr="00D3607C">
        <w:rPr>
          <w:rFonts w:ascii="HelveticaNeueLTW1G-Md" w:hAnsi="HelveticaNeueLTW1G-Md" w:cs="HelveticaNeueLTW1G-Md"/>
          <w:sz w:val="24"/>
          <w:szCs w:val="24"/>
          <w:lang w:eastAsia="bg-BG"/>
        </w:rPr>
        <w:t xml:space="preserve"> life?</w:t>
      </w:r>
    </w:p>
    <w:p w:rsidR="00CC027F" w:rsidRPr="00D3607C" w:rsidRDefault="00CC027F" w:rsidP="00A50382">
      <w:pPr>
        <w:autoSpaceDE w:val="0"/>
        <w:autoSpaceDN w:val="0"/>
        <w:adjustRightInd w:val="0"/>
        <w:spacing w:after="0" w:line="240" w:lineRule="auto"/>
        <w:rPr>
          <w:rFonts w:ascii="HelveticaNeueLTW1G-Md" w:hAnsi="HelveticaNeueLTW1G-Md" w:cs="HelveticaNeueLTW1G-Md"/>
          <w:sz w:val="24"/>
          <w:szCs w:val="24"/>
          <w:lang w:eastAsia="bg-BG"/>
        </w:rPr>
      </w:pPr>
      <w:r w:rsidRPr="00D3607C">
        <w:rPr>
          <w:rFonts w:ascii="Arial" w:hAnsi="Arial" w:cs="Arial"/>
          <w:sz w:val="24"/>
          <w:szCs w:val="24"/>
          <w:lang w:val="en-US" w:eastAsia="bg-BG"/>
        </w:rPr>
        <w:t xml:space="preserve">- </w:t>
      </w:r>
      <w:r w:rsidRPr="00D3607C">
        <w:rPr>
          <w:rFonts w:ascii="HelveticaNeueLTW1G-Md" w:hAnsi="HelveticaNeueLTW1G-Md" w:cs="HelveticaNeueLTW1G-Md"/>
          <w:sz w:val="24"/>
          <w:szCs w:val="24"/>
          <w:lang w:eastAsia="bg-BG"/>
        </w:rPr>
        <w:t xml:space="preserve">What are </w:t>
      </w:r>
      <w:r w:rsidRPr="00D3607C">
        <w:rPr>
          <w:rFonts w:ascii="HelveticaNeueLTW1G-Md" w:hAnsi="HelveticaNeueLTW1G-Md" w:cs="HelveticaNeueLTW1G-Md"/>
          <w:b/>
          <w:sz w:val="24"/>
          <w:szCs w:val="24"/>
          <w:lang w:eastAsia="bg-BG"/>
        </w:rPr>
        <w:t>your</w:t>
      </w:r>
      <w:r w:rsidRPr="00D3607C">
        <w:rPr>
          <w:rFonts w:ascii="HelveticaNeueLTW1G-Md" w:hAnsi="HelveticaNeueLTW1G-Md" w:cs="HelveticaNeueLTW1G-Md"/>
          <w:sz w:val="24"/>
          <w:szCs w:val="24"/>
          <w:lang w:eastAsia="bg-BG"/>
        </w:rPr>
        <w:t xml:space="preserve"> favourite possessions?</w:t>
      </w:r>
    </w:p>
    <w:p w:rsidR="00CC027F" w:rsidRPr="00D3607C" w:rsidRDefault="00CC027F" w:rsidP="00A50382">
      <w:pPr>
        <w:spacing w:after="0" w:line="240" w:lineRule="auto"/>
        <w:rPr>
          <w:rFonts w:ascii="HelveticaNeueLTW1G-Md" w:hAnsi="HelveticaNeueLTW1G-Md" w:cs="HelveticaNeueLTW1G-Md"/>
          <w:sz w:val="24"/>
          <w:szCs w:val="24"/>
          <w:lang w:val="en-US" w:eastAsia="bg-BG"/>
        </w:rPr>
      </w:pPr>
      <w:r w:rsidRPr="00D3607C">
        <w:rPr>
          <w:rFonts w:ascii="HelveticaNeueLTW1G-Md" w:hAnsi="HelveticaNeueLTW1G-Md" w:cs="HelveticaNeueLTW1G-Md"/>
          <w:sz w:val="24"/>
          <w:szCs w:val="24"/>
          <w:lang w:eastAsia="bg-BG"/>
        </w:rPr>
        <w:t>Now read two teenager</w:t>
      </w:r>
      <w:r w:rsidRPr="00D3607C">
        <w:rPr>
          <w:rFonts w:ascii="HelveticaNeueLTW1G-Md" w:hAnsi="HelveticaNeueLTW1G-Md" w:cs="HelveticaNeueLTW1G-Md"/>
          <w:b/>
          <w:sz w:val="24"/>
          <w:szCs w:val="24"/>
          <w:lang w:eastAsia="bg-BG"/>
        </w:rPr>
        <w:t>s’</w:t>
      </w:r>
      <w:r w:rsidRPr="00D3607C">
        <w:rPr>
          <w:rFonts w:ascii="HelveticaNeueLTW1G-Md" w:hAnsi="HelveticaNeueLTW1G-Md" w:cs="HelveticaNeueLTW1G-Md"/>
          <w:sz w:val="24"/>
          <w:szCs w:val="24"/>
          <w:lang w:eastAsia="bg-BG"/>
        </w:rPr>
        <w:t xml:space="preserve"> answers.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C027F" w:rsidRPr="00D3607C" w:rsidRDefault="00CC027F" w:rsidP="00A50382">
      <w:pPr>
        <w:autoSpaceDE w:val="0"/>
        <w:autoSpaceDN w:val="0"/>
        <w:adjustRightInd w:val="0"/>
        <w:spacing w:after="0" w:line="240" w:lineRule="auto"/>
        <w:rPr>
          <w:rFonts w:ascii="FuturaLTPro-Book" w:hAnsi="FuturaLTPro-Book" w:cs="FuturaLTPro-Book"/>
          <w:sz w:val="24"/>
          <w:szCs w:val="24"/>
          <w:lang w:val="en-US" w:eastAsia="bg-BG"/>
        </w:rPr>
      </w:pPr>
      <w:r w:rsidRPr="00D3607C">
        <w:rPr>
          <w:rFonts w:ascii="FuturaLTPro-Book" w:hAnsi="FuturaLTPro-Book" w:cs="FuturaLTPro-Book"/>
          <w:sz w:val="24"/>
          <w:szCs w:val="24"/>
          <w:lang w:eastAsia="bg-BG"/>
        </w:rPr>
        <w:t>Family, friends and sport are very important in my life. My parent</w:t>
      </w:r>
      <w:r w:rsidRPr="00D3607C">
        <w:rPr>
          <w:rFonts w:ascii="FuturaLTPro-Book" w:hAnsi="FuturaLTPro-Book" w:cs="FuturaLTPro-Book"/>
          <w:b/>
          <w:sz w:val="24"/>
          <w:szCs w:val="24"/>
          <w:lang w:eastAsia="bg-BG"/>
        </w:rPr>
        <w:t>s’</w:t>
      </w:r>
      <w:r w:rsidRPr="00D3607C">
        <w:rPr>
          <w:rFonts w:ascii="FuturaLTPro-Book" w:hAnsi="FuturaLTPro-Book" w:cs="FuturaLTPro-Book"/>
          <w:sz w:val="24"/>
          <w:szCs w:val="24"/>
          <w:lang w:val="en-US" w:eastAsia="bg-BG"/>
        </w:rPr>
        <w:t xml:space="preserve"> </w:t>
      </w:r>
      <w:r w:rsidRPr="00D3607C">
        <w:rPr>
          <w:rFonts w:ascii="FuturaLTPro-Book" w:hAnsi="FuturaLTPro-Book" w:cs="FuturaLTPro-Book"/>
          <w:sz w:val="24"/>
          <w:szCs w:val="24"/>
          <w:lang w:eastAsia="bg-BG"/>
        </w:rPr>
        <w:t>favourite sport is tennis. But my</w:t>
      </w:r>
      <w:r w:rsidRPr="00D3607C">
        <w:rPr>
          <w:rFonts w:ascii="FuturaLTPro-Book" w:hAnsi="FuturaLTPro-Book" w:cs="FuturaLTPro-Book"/>
          <w:sz w:val="24"/>
          <w:szCs w:val="24"/>
          <w:lang w:val="en-US" w:eastAsia="bg-BG"/>
        </w:rPr>
        <w:t xml:space="preserve"> </w:t>
      </w:r>
      <w:r w:rsidRPr="00D3607C">
        <w:rPr>
          <w:rFonts w:ascii="FuturaLTPro-Book" w:hAnsi="FuturaLTPro-Book" w:cs="FuturaLTPro-Book"/>
          <w:sz w:val="24"/>
          <w:szCs w:val="24"/>
          <w:lang w:eastAsia="bg-BG"/>
        </w:rPr>
        <w:t>brother, Max, and I are crazy</w:t>
      </w:r>
      <w:r w:rsidRPr="00D3607C">
        <w:rPr>
          <w:rFonts w:ascii="FuturaLTPro-Book" w:hAnsi="FuturaLTPro-Book" w:cs="FuturaLTPro-Book"/>
          <w:sz w:val="24"/>
          <w:szCs w:val="24"/>
          <w:lang w:val="en-US" w:eastAsia="bg-BG"/>
        </w:rPr>
        <w:t xml:space="preserve"> </w:t>
      </w:r>
      <w:r w:rsidRPr="00D3607C">
        <w:rPr>
          <w:rFonts w:ascii="FuturaLTPro-Book" w:hAnsi="FuturaLTPro-Book" w:cs="FuturaLTPro-Book"/>
          <w:sz w:val="24"/>
          <w:szCs w:val="24"/>
          <w:lang w:eastAsia="bg-BG"/>
        </w:rPr>
        <w:t xml:space="preserve">about football. We’re in </w:t>
      </w:r>
      <w:r w:rsidRPr="00D3607C">
        <w:rPr>
          <w:rFonts w:ascii="FuturaLTPro-Book" w:hAnsi="FuturaLTPro-Book" w:cs="FuturaLTPro-Book"/>
          <w:b/>
          <w:sz w:val="24"/>
          <w:szCs w:val="24"/>
          <w:lang w:eastAsia="bg-BG"/>
        </w:rPr>
        <w:t>our</w:t>
      </w:r>
      <w:r w:rsidRPr="00D3607C">
        <w:rPr>
          <w:rFonts w:ascii="FuturaLTPro-Book" w:hAnsi="FuturaLTPro-Book" w:cs="FuturaLTPro-Book"/>
          <w:sz w:val="24"/>
          <w:szCs w:val="24"/>
          <w:lang w:eastAsia="bg-BG"/>
        </w:rPr>
        <w:t xml:space="preserve"> school</w:t>
      </w:r>
      <w:r w:rsidRPr="00D3607C">
        <w:rPr>
          <w:rFonts w:ascii="FuturaLTPro-Book" w:hAnsi="FuturaLTPro-Book" w:cs="FuturaLTPro-Book"/>
          <w:sz w:val="24"/>
          <w:szCs w:val="24"/>
          <w:lang w:val="en-US" w:eastAsia="bg-BG"/>
        </w:rPr>
        <w:t xml:space="preserve"> </w:t>
      </w:r>
      <w:r w:rsidRPr="00D3607C">
        <w:rPr>
          <w:rFonts w:ascii="FuturaLTPro-Book" w:hAnsi="FuturaLTPro-Book" w:cs="FuturaLTPro-Book"/>
          <w:sz w:val="24"/>
          <w:szCs w:val="24"/>
          <w:lang w:eastAsia="bg-BG"/>
        </w:rPr>
        <w:t>football team. What’s my favourite</w:t>
      </w:r>
      <w:r w:rsidRPr="00D3607C">
        <w:rPr>
          <w:rFonts w:ascii="FuturaLTPro-Book" w:hAnsi="FuturaLTPro-Book" w:cs="FuturaLTPro-Book"/>
          <w:sz w:val="24"/>
          <w:szCs w:val="24"/>
          <w:lang w:val="en-US" w:eastAsia="bg-BG"/>
        </w:rPr>
        <w:t xml:space="preserve"> </w:t>
      </w:r>
      <w:r w:rsidRPr="00D3607C">
        <w:rPr>
          <w:rFonts w:ascii="FuturaLTPro-Book" w:hAnsi="FuturaLTPro-Book" w:cs="FuturaLTPro-Book"/>
          <w:sz w:val="24"/>
          <w:szCs w:val="24"/>
          <w:lang w:eastAsia="bg-BG"/>
        </w:rPr>
        <w:t>possession? It’s my laptop. It’s</w:t>
      </w:r>
      <w:r w:rsidRPr="00D3607C">
        <w:rPr>
          <w:rFonts w:ascii="FuturaLTPro-Book" w:hAnsi="FuturaLTPro-Book" w:cs="FuturaLTPro-Book"/>
          <w:sz w:val="24"/>
          <w:szCs w:val="24"/>
          <w:lang w:val="en-US" w:eastAsia="bg-BG"/>
        </w:rPr>
        <w:t xml:space="preserve"> </w:t>
      </w:r>
      <w:r w:rsidRPr="00D3607C">
        <w:rPr>
          <w:rFonts w:ascii="FuturaLTPro-Book" w:hAnsi="FuturaLTPro-Book" w:cs="FuturaLTPro-Book"/>
          <w:sz w:val="24"/>
          <w:szCs w:val="24"/>
          <w:lang w:eastAsia="bg-BG"/>
        </w:rPr>
        <w:t>fantastic for games. Kasabian is my</w:t>
      </w:r>
      <w:r w:rsidRPr="00D3607C">
        <w:rPr>
          <w:rFonts w:ascii="FuturaLTPro-Book" w:hAnsi="FuturaLTPro-Book" w:cs="FuturaLTPro-Book"/>
          <w:sz w:val="24"/>
          <w:szCs w:val="24"/>
          <w:lang w:val="en-US" w:eastAsia="bg-BG"/>
        </w:rPr>
        <w:t xml:space="preserve"> </w:t>
      </w:r>
      <w:r w:rsidRPr="00D3607C">
        <w:rPr>
          <w:rFonts w:ascii="FuturaLTPro-Book" w:hAnsi="FuturaLTPro-Book" w:cs="FuturaLTPro-Book"/>
          <w:sz w:val="24"/>
          <w:szCs w:val="24"/>
          <w:lang w:eastAsia="bg-BG"/>
        </w:rPr>
        <w:t xml:space="preserve">favourite band. </w:t>
      </w:r>
      <w:r w:rsidRPr="00D3607C">
        <w:rPr>
          <w:rFonts w:ascii="FuturaLTPro-Book" w:hAnsi="FuturaLTPro-Book" w:cs="FuturaLTPro-Book"/>
          <w:b/>
          <w:sz w:val="24"/>
          <w:szCs w:val="24"/>
          <w:lang w:eastAsia="bg-BG"/>
        </w:rPr>
        <w:t>Their</w:t>
      </w:r>
      <w:r w:rsidRPr="00D3607C">
        <w:rPr>
          <w:rFonts w:ascii="FuturaLTPro-Book" w:hAnsi="FuturaLTPro-Book" w:cs="FuturaLTPro-Book"/>
          <w:sz w:val="24"/>
          <w:szCs w:val="24"/>
          <w:lang w:eastAsia="bg-BG"/>
        </w:rPr>
        <w:t xml:space="preserve"> new album is</w:t>
      </w:r>
      <w:r w:rsidRPr="00D3607C">
        <w:rPr>
          <w:rFonts w:ascii="FuturaLTPro-Book" w:hAnsi="FuturaLTPro-Book" w:cs="FuturaLTPro-Book"/>
          <w:sz w:val="24"/>
          <w:szCs w:val="24"/>
          <w:lang w:val="en-US" w:eastAsia="bg-BG"/>
        </w:rPr>
        <w:t xml:space="preserve"> </w:t>
      </w:r>
      <w:r w:rsidRPr="00D3607C">
        <w:rPr>
          <w:rFonts w:ascii="FuturaLTPro-Book" w:hAnsi="FuturaLTPro-Book" w:cs="FuturaLTPro-Book"/>
          <w:sz w:val="24"/>
          <w:szCs w:val="24"/>
          <w:lang w:eastAsia="bg-BG"/>
        </w:rPr>
        <w:t>on my laptop. My second favourite</w:t>
      </w:r>
      <w:r w:rsidRPr="00D3607C">
        <w:rPr>
          <w:rFonts w:ascii="FuturaLTPro-Book" w:hAnsi="FuturaLTPro-Book" w:cs="FuturaLTPro-Book"/>
          <w:sz w:val="24"/>
          <w:szCs w:val="24"/>
          <w:lang w:val="en-US" w:eastAsia="bg-BG"/>
        </w:rPr>
        <w:t xml:space="preserve"> </w:t>
      </w:r>
      <w:r w:rsidRPr="00D3607C">
        <w:rPr>
          <w:rFonts w:ascii="FuturaLTPro-Book" w:hAnsi="FuturaLTPro-Book" w:cs="FuturaLTPro-Book"/>
          <w:sz w:val="24"/>
          <w:szCs w:val="24"/>
          <w:lang w:eastAsia="bg-BG"/>
        </w:rPr>
        <w:t>possession is my Barcelona T-shirt.</w:t>
      </w:r>
      <w:r w:rsidRPr="00D3607C">
        <w:rPr>
          <w:rFonts w:ascii="FuturaLTPro-Book" w:hAnsi="FuturaLTPro-Book" w:cs="FuturaLTPro-Book"/>
          <w:sz w:val="24"/>
          <w:szCs w:val="24"/>
          <w:lang w:val="en-US" w:eastAsia="bg-BG"/>
        </w:rPr>
        <w:t xml:space="preserve"> </w:t>
      </w:r>
      <w:r w:rsidRPr="00D3607C">
        <w:rPr>
          <w:rFonts w:ascii="FuturaLTPro-Book" w:hAnsi="FuturaLTPro-Book" w:cs="FuturaLTPro-Book"/>
          <w:sz w:val="24"/>
          <w:szCs w:val="24"/>
          <w:lang w:eastAsia="bg-BG"/>
        </w:rPr>
        <w:t>Barcelona is my favourite team.</w:t>
      </w:r>
      <w:r w:rsidRPr="00D3607C">
        <w:rPr>
          <w:rFonts w:ascii="FuturaLTPro-Book" w:hAnsi="FuturaLTPro-Book" w:cs="FuturaLTPro-Book"/>
          <w:sz w:val="24"/>
          <w:szCs w:val="24"/>
          <w:lang w:val="en-US" w:eastAsia="bg-BG"/>
        </w:rPr>
        <w:t xml:space="preserve"> </w:t>
      </w:r>
    </w:p>
    <w:p w:rsidR="00CC027F" w:rsidRPr="00D3607C" w:rsidRDefault="00CC027F" w:rsidP="00A50382">
      <w:pPr>
        <w:autoSpaceDE w:val="0"/>
        <w:autoSpaceDN w:val="0"/>
        <w:adjustRightInd w:val="0"/>
        <w:spacing w:after="0" w:line="240" w:lineRule="auto"/>
        <w:rPr>
          <w:rFonts w:ascii="FuturaLTPro-Bold" w:hAnsi="FuturaLTPro-Bold" w:cs="FuturaLTPro-Bold"/>
          <w:bCs/>
          <w:sz w:val="24"/>
          <w:szCs w:val="24"/>
          <w:lang w:val="en-US" w:eastAsia="bg-BG"/>
        </w:rPr>
      </w:pPr>
      <w:r w:rsidRPr="00D3607C">
        <w:rPr>
          <w:rFonts w:ascii="FuturaLTPro-Bold" w:hAnsi="FuturaLTPro-Bold" w:cs="FuturaLTPro-Bold"/>
          <w:bCs/>
          <w:sz w:val="24"/>
          <w:szCs w:val="24"/>
          <w:lang w:eastAsia="bg-BG"/>
        </w:rPr>
        <w:t>Adam – age 12</w:t>
      </w:r>
    </w:p>
    <w:p w:rsidR="00CC027F" w:rsidRPr="00D3607C" w:rsidRDefault="00CC027F" w:rsidP="00A50382">
      <w:pPr>
        <w:spacing w:after="0" w:line="240" w:lineRule="auto"/>
        <w:rPr>
          <w:rFonts w:ascii="FuturaLTPro-Bold" w:hAnsi="FuturaLTPro-Bold" w:cs="FuturaLTPro-Bold"/>
          <w:b/>
          <w:bCs/>
          <w:sz w:val="24"/>
          <w:szCs w:val="24"/>
          <w:lang w:val="en-US" w:eastAsia="bg-BG"/>
        </w:rPr>
      </w:pPr>
    </w:p>
    <w:p w:rsidR="00CC027F" w:rsidRPr="00D3607C" w:rsidRDefault="00CC027F" w:rsidP="00A50382">
      <w:pPr>
        <w:autoSpaceDE w:val="0"/>
        <w:autoSpaceDN w:val="0"/>
        <w:adjustRightInd w:val="0"/>
        <w:spacing w:after="0" w:line="240" w:lineRule="auto"/>
        <w:rPr>
          <w:rFonts w:ascii="FuturaLTPro-Book" w:hAnsi="FuturaLTPro-Book" w:cs="FuturaLTPro-Book"/>
          <w:sz w:val="24"/>
          <w:szCs w:val="24"/>
          <w:lang w:eastAsia="bg-BG"/>
        </w:rPr>
      </w:pPr>
      <w:r w:rsidRPr="00D3607C">
        <w:rPr>
          <w:rFonts w:ascii="FuturaLTPro-Book" w:hAnsi="FuturaLTPro-Book" w:cs="FuturaLTPro-Book"/>
          <w:sz w:val="24"/>
          <w:szCs w:val="24"/>
          <w:lang w:eastAsia="bg-BG"/>
        </w:rPr>
        <w:t>Music is very important</w:t>
      </w:r>
      <w:r w:rsidRPr="00D3607C">
        <w:rPr>
          <w:rFonts w:ascii="FuturaLTPro-Book" w:hAnsi="FuturaLTPro-Book" w:cs="FuturaLTPro-Book"/>
          <w:sz w:val="24"/>
          <w:szCs w:val="24"/>
          <w:lang w:val="en-US" w:eastAsia="bg-BG"/>
        </w:rPr>
        <w:t xml:space="preserve"> </w:t>
      </w:r>
      <w:r w:rsidRPr="00D3607C">
        <w:rPr>
          <w:rFonts w:ascii="FuturaLTPro-Book" w:hAnsi="FuturaLTPro-Book" w:cs="FuturaLTPro-Book"/>
          <w:sz w:val="24"/>
          <w:szCs w:val="24"/>
          <w:lang w:eastAsia="bg-BG"/>
        </w:rPr>
        <w:t>in my life and my</w:t>
      </w:r>
      <w:r w:rsidRPr="00D3607C">
        <w:rPr>
          <w:rFonts w:ascii="FuturaLTPro-Book" w:hAnsi="FuturaLTPro-Book" w:cs="FuturaLTPro-Book"/>
          <w:sz w:val="24"/>
          <w:szCs w:val="24"/>
          <w:lang w:val="en-US" w:eastAsia="bg-BG"/>
        </w:rPr>
        <w:t xml:space="preserve"> </w:t>
      </w:r>
      <w:r w:rsidRPr="00D3607C">
        <w:rPr>
          <w:rFonts w:ascii="FuturaLTPro-Book" w:hAnsi="FuturaLTPro-Book" w:cs="FuturaLTPro-Book"/>
          <w:sz w:val="24"/>
          <w:szCs w:val="24"/>
          <w:lang w:eastAsia="bg-BG"/>
        </w:rPr>
        <w:t>favourite possession is my</w:t>
      </w:r>
      <w:r w:rsidRPr="00D3607C">
        <w:rPr>
          <w:rFonts w:ascii="FuturaLTPro-Book" w:hAnsi="FuturaLTPro-Book" w:cs="FuturaLTPro-Book"/>
          <w:sz w:val="24"/>
          <w:szCs w:val="24"/>
          <w:lang w:val="en-US" w:eastAsia="bg-BG"/>
        </w:rPr>
        <w:t xml:space="preserve"> </w:t>
      </w:r>
      <w:r w:rsidRPr="00D3607C">
        <w:rPr>
          <w:rFonts w:ascii="FuturaLTPro-Book" w:hAnsi="FuturaLTPro-Book" w:cs="FuturaLTPro-Book"/>
          <w:sz w:val="24"/>
          <w:szCs w:val="24"/>
          <w:lang w:eastAsia="bg-BG"/>
        </w:rPr>
        <w:t>guitar. It’s red and white</w:t>
      </w:r>
      <w:r w:rsidRPr="00D3607C">
        <w:rPr>
          <w:rFonts w:ascii="FuturaLTPro-Book" w:hAnsi="FuturaLTPro-Book" w:cs="FuturaLTPro-Book"/>
          <w:sz w:val="24"/>
          <w:szCs w:val="24"/>
          <w:lang w:val="en-US" w:eastAsia="bg-BG"/>
        </w:rPr>
        <w:t xml:space="preserve"> </w:t>
      </w:r>
      <w:r w:rsidRPr="00D3607C">
        <w:rPr>
          <w:rFonts w:ascii="FuturaLTPro-Book" w:hAnsi="FuturaLTPro-Book" w:cs="FuturaLTPro-Book"/>
          <w:sz w:val="24"/>
          <w:szCs w:val="24"/>
          <w:lang w:eastAsia="bg-BG"/>
        </w:rPr>
        <w:t>and it’s great. In this picture</w:t>
      </w:r>
      <w:r w:rsidRPr="00D3607C">
        <w:rPr>
          <w:rFonts w:ascii="FuturaLTPro-Book" w:hAnsi="FuturaLTPro-Book" w:cs="FuturaLTPro-Book"/>
          <w:sz w:val="24"/>
          <w:szCs w:val="24"/>
          <w:lang w:val="en-US" w:eastAsia="bg-BG"/>
        </w:rPr>
        <w:t xml:space="preserve"> </w:t>
      </w:r>
      <w:r w:rsidRPr="00D3607C">
        <w:rPr>
          <w:rFonts w:ascii="FuturaLTPro-Book" w:hAnsi="FuturaLTPro-Book" w:cs="FuturaLTPro-Book"/>
          <w:sz w:val="24"/>
          <w:szCs w:val="24"/>
          <w:lang w:eastAsia="bg-BG"/>
        </w:rPr>
        <w:t>I’m with my best friend, Ellie. I’m</w:t>
      </w:r>
      <w:r w:rsidRPr="00D3607C">
        <w:rPr>
          <w:rFonts w:ascii="FuturaLTPro-Book" w:hAnsi="FuturaLTPro-Book" w:cs="FuturaLTPro-Book"/>
          <w:sz w:val="24"/>
          <w:szCs w:val="24"/>
          <w:lang w:val="en-US" w:eastAsia="bg-BG"/>
        </w:rPr>
        <w:t xml:space="preserve"> </w:t>
      </w:r>
      <w:r w:rsidRPr="00D3607C">
        <w:rPr>
          <w:rFonts w:ascii="FuturaLTPro-Book" w:hAnsi="FuturaLTPro-Book" w:cs="FuturaLTPro-Book"/>
          <w:sz w:val="24"/>
          <w:szCs w:val="24"/>
          <w:lang w:eastAsia="bg-BG"/>
        </w:rPr>
        <w:t>in blue and white trainers and she’s</w:t>
      </w:r>
      <w:r w:rsidRPr="00D3607C">
        <w:rPr>
          <w:rFonts w:ascii="FuturaLTPro-Book" w:hAnsi="FuturaLTPro-Book" w:cs="FuturaLTPro-Book"/>
          <w:sz w:val="24"/>
          <w:szCs w:val="24"/>
          <w:lang w:val="en-US" w:eastAsia="bg-BG"/>
        </w:rPr>
        <w:t xml:space="preserve"> </w:t>
      </w:r>
      <w:r w:rsidRPr="00D3607C">
        <w:rPr>
          <w:rFonts w:ascii="FuturaLTPro-Book" w:hAnsi="FuturaLTPro-Book" w:cs="FuturaLTPro-Book"/>
          <w:sz w:val="24"/>
          <w:szCs w:val="24"/>
          <w:lang w:eastAsia="bg-BG"/>
        </w:rPr>
        <w:t>in black boots and a black and white</w:t>
      </w:r>
      <w:r w:rsidRPr="00D3607C">
        <w:rPr>
          <w:rFonts w:ascii="FuturaLTPro-Book" w:hAnsi="FuturaLTPro-Book" w:cs="FuturaLTPro-Book"/>
          <w:sz w:val="24"/>
          <w:szCs w:val="24"/>
          <w:lang w:val="en-US" w:eastAsia="bg-BG"/>
        </w:rPr>
        <w:t xml:space="preserve"> </w:t>
      </w:r>
      <w:r w:rsidRPr="00D3607C">
        <w:rPr>
          <w:rFonts w:ascii="FuturaLTPro-Book" w:hAnsi="FuturaLTPro-Book" w:cs="FuturaLTPro-Book"/>
          <w:sz w:val="24"/>
          <w:szCs w:val="24"/>
          <w:lang w:eastAsia="bg-BG"/>
        </w:rPr>
        <w:t>hat. Ellie</w:t>
      </w:r>
      <w:r w:rsidRPr="00D3607C">
        <w:rPr>
          <w:rFonts w:ascii="FuturaLTPro-Book" w:hAnsi="FuturaLTPro-Book" w:cs="FuturaLTPro-Book"/>
          <w:b/>
          <w:sz w:val="24"/>
          <w:szCs w:val="24"/>
          <w:lang w:eastAsia="bg-BG"/>
        </w:rPr>
        <w:t>’s</w:t>
      </w:r>
      <w:r w:rsidRPr="00D3607C">
        <w:rPr>
          <w:rFonts w:ascii="FuturaLTPro-Book" w:hAnsi="FuturaLTPro-Book" w:cs="FuturaLTPro-Book"/>
          <w:sz w:val="24"/>
          <w:szCs w:val="24"/>
          <w:lang w:eastAsia="bg-BG"/>
        </w:rPr>
        <w:t xml:space="preserve"> clothes are always so cool!</w:t>
      </w:r>
      <w:r w:rsidRPr="00D3607C">
        <w:rPr>
          <w:rFonts w:ascii="FuturaLTPro-Book" w:hAnsi="FuturaLTPro-Book" w:cs="FuturaLTPro-Book"/>
          <w:sz w:val="24"/>
          <w:szCs w:val="24"/>
          <w:lang w:val="en-US" w:eastAsia="bg-BG"/>
        </w:rPr>
        <w:t xml:space="preserve"> </w:t>
      </w:r>
      <w:r w:rsidRPr="00D3607C">
        <w:rPr>
          <w:rFonts w:ascii="FuturaLTPro-Book" w:hAnsi="FuturaLTPro-Book" w:cs="FuturaLTPro-Book"/>
          <w:sz w:val="24"/>
          <w:szCs w:val="24"/>
          <w:lang w:eastAsia="bg-BG"/>
        </w:rPr>
        <w:t>We’re in a band. The band’s name is</w:t>
      </w:r>
      <w:r w:rsidRPr="00D3607C">
        <w:rPr>
          <w:rFonts w:ascii="FuturaLTPro-Book" w:hAnsi="FuturaLTPro-Book" w:cs="FuturaLTPro-Book"/>
          <w:sz w:val="24"/>
          <w:szCs w:val="24"/>
          <w:lang w:val="en-US" w:eastAsia="bg-BG"/>
        </w:rPr>
        <w:t xml:space="preserve"> </w:t>
      </w:r>
      <w:r w:rsidRPr="00D3607C">
        <w:rPr>
          <w:rFonts w:ascii="FuturaLTPro-Book" w:hAnsi="FuturaLTPro-Book" w:cs="FuturaLTPro-Book"/>
          <w:sz w:val="24"/>
          <w:szCs w:val="24"/>
          <w:lang w:eastAsia="bg-BG"/>
        </w:rPr>
        <w:t>Stripes. It’s really good!</w:t>
      </w:r>
    </w:p>
    <w:p w:rsidR="00CC027F" w:rsidRPr="00D3607C" w:rsidRDefault="00CC027F" w:rsidP="00A50382">
      <w:pPr>
        <w:spacing w:after="0" w:line="240" w:lineRule="auto"/>
        <w:rPr>
          <w:rFonts w:ascii="FuturaLTPro-Bold" w:hAnsi="FuturaLTPro-Bold" w:cs="FuturaLTPro-Bold"/>
          <w:bCs/>
          <w:color w:val="000000"/>
          <w:sz w:val="24"/>
          <w:szCs w:val="24"/>
          <w:lang w:val="en-US" w:eastAsia="bg-BG"/>
        </w:rPr>
      </w:pPr>
      <w:r w:rsidRPr="00D3607C">
        <w:rPr>
          <w:rFonts w:ascii="FuturaLTPro-Bold" w:hAnsi="FuturaLTPro-Bold" w:cs="FuturaLTPro-Bold"/>
          <w:bCs/>
          <w:color w:val="000000"/>
          <w:sz w:val="24"/>
          <w:szCs w:val="24"/>
          <w:lang w:eastAsia="bg-BG"/>
        </w:rPr>
        <w:t>Rosie – age 13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  <w:r w:rsidRPr="00D3607C">
        <w:rPr>
          <w:rFonts w:ascii="Times New Roman" w:hAnsi="Times New Roman"/>
          <w:b/>
          <w:sz w:val="28"/>
          <w:szCs w:val="28"/>
          <w:lang w:val="en-US"/>
        </w:rPr>
        <w:t>Comprehension</w:t>
      </w:r>
    </w:p>
    <w:p w:rsidR="00CC027F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3607C">
        <w:rPr>
          <w:rFonts w:ascii="Times New Roman" w:hAnsi="Times New Roman"/>
          <w:b/>
          <w:sz w:val="24"/>
          <w:szCs w:val="24"/>
          <w:lang w:val="en-US"/>
        </w:rPr>
        <w:t>Exercise 3 Read the article again. Find the answers (a–f) to questions (1–6). Then say Rosie or Adam.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607C">
        <w:rPr>
          <w:rFonts w:ascii="Times New Roman" w:hAnsi="Times New Roman"/>
          <w:sz w:val="24"/>
          <w:szCs w:val="24"/>
          <w:lang w:val="en-US"/>
        </w:rPr>
        <w:t>1 What’s your favourite sport?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 w:rsidRPr="00D3607C">
        <w:rPr>
          <w:rFonts w:ascii="Times New Roman" w:hAnsi="Times New Roman"/>
          <w:b/>
          <w:i/>
          <w:sz w:val="24"/>
          <w:szCs w:val="24"/>
          <w:lang w:val="en-US"/>
        </w:rPr>
        <w:t>f) Adam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607C">
        <w:rPr>
          <w:rFonts w:ascii="Times New Roman" w:hAnsi="Times New Roman"/>
          <w:sz w:val="24"/>
          <w:szCs w:val="24"/>
          <w:lang w:val="en-US"/>
        </w:rPr>
        <w:t xml:space="preserve">2 What’s your best friend’s name? </w:t>
      </w:r>
      <w:r w:rsidRPr="00D3607C">
        <w:rPr>
          <w:rFonts w:ascii="Times New Roman" w:hAnsi="Times New Roman"/>
          <w:sz w:val="24"/>
          <w:szCs w:val="24"/>
          <w:lang w:val="en-US"/>
        </w:rPr>
        <w:tab/>
      </w:r>
      <w:r w:rsidRPr="00D3607C">
        <w:rPr>
          <w:rFonts w:ascii="Times New Roman" w:hAnsi="Times New Roman"/>
          <w:sz w:val="24"/>
          <w:szCs w:val="24"/>
          <w:lang w:val="en-US"/>
        </w:rPr>
        <w:tab/>
      </w:r>
      <w:r w:rsidRPr="00D3607C">
        <w:rPr>
          <w:rFonts w:ascii="Times New Roman" w:hAnsi="Times New Roman"/>
          <w:sz w:val="24"/>
          <w:szCs w:val="24"/>
          <w:lang w:val="en-US"/>
        </w:rPr>
        <w:tab/>
        <w:t>a) Ellie</w:t>
      </w:r>
      <w:r w:rsidRPr="00D3607C">
        <w:rPr>
          <w:rFonts w:ascii="Times New Roman" w:hAnsi="Times New Roman"/>
          <w:sz w:val="24"/>
          <w:szCs w:val="24"/>
          <w:lang w:val="en-US"/>
        </w:rPr>
        <w:tab/>
      </w:r>
      <w:r w:rsidRPr="00D3607C">
        <w:rPr>
          <w:rFonts w:ascii="Times New Roman" w:hAnsi="Times New Roman"/>
          <w:sz w:val="24"/>
          <w:szCs w:val="24"/>
          <w:lang w:val="en-US"/>
        </w:rPr>
        <w:tab/>
        <w:t>d) My guitar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607C">
        <w:rPr>
          <w:rFonts w:ascii="Times New Roman" w:hAnsi="Times New Roman"/>
          <w:sz w:val="24"/>
          <w:szCs w:val="24"/>
          <w:lang w:val="en-US"/>
        </w:rPr>
        <w:t>3 What’</w:t>
      </w:r>
      <w:r>
        <w:rPr>
          <w:rFonts w:ascii="Times New Roman" w:hAnsi="Times New Roman"/>
          <w:sz w:val="24"/>
          <w:szCs w:val="24"/>
          <w:lang w:val="en-US"/>
        </w:rPr>
        <w:t>s your favourite possession?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3607C">
        <w:rPr>
          <w:rFonts w:ascii="Times New Roman" w:hAnsi="Times New Roman"/>
          <w:sz w:val="24"/>
          <w:szCs w:val="24"/>
          <w:lang w:val="en-US"/>
        </w:rPr>
        <w:t>b)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607C">
        <w:rPr>
          <w:rFonts w:ascii="Times New Roman" w:hAnsi="Times New Roman"/>
          <w:sz w:val="24"/>
          <w:szCs w:val="24"/>
          <w:lang w:val="en-US"/>
        </w:rPr>
        <w:t>Music</w:t>
      </w:r>
      <w:r w:rsidRPr="00D3607C">
        <w:rPr>
          <w:rFonts w:ascii="Times New Roman" w:hAnsi="Times New Roman"/>
          <w:sz w:val="24"/>
          <w:szCs w:val="24"/>
          <w:lang w:val="en-US"/>
        </w:rPr>
        <w:tab/>
        <w:t>e) Barcelona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607C">
        <w:rPr>
          <w:rFonts w:ascii="Times New Roman" w:hAnsi="Times New Roman"/>
          <w:sz w:val="24"/>
          <w:szCs w:val="24"/>
          <w:lang w:val="en-US"/>
        </w:rPr>
        <w:t xml:space="preserve">4 What’s your favourite team? </w:t>
      </w:r>
      <w:r w:rsidRPr="00D3607C">
        <w:rPr>
          <w:rFonts w:ascii="Times New Roman" w:hAnsi="Times New Roman"/>
          <w:sz w:val="24"/>
          <w:szCs w:val="24"/>
          <w:lang w:val="en-US"/>
        </w:rPr>
        <w:tab/>
      </w:r>
      <w:r w:rsidRPr="00D3607C">
        <w:rPr>
          <w:rFonts w:ascii="Times New Roman" w:hAnsi="Times New Roman"/>
          <w:sz w:val="24"/>
          <w:szCs w:val="24"/>
          <w:lang w:val="en-US"/>
        </w:rPr>
        <w:tab/>
      </w:r>
      <w:r w:rsidRPr="00D3607C">
        <w:rPr>
          <w:rFonts w:ascii="Times New Roman" w:hAnsi="Times New Roman"/>
          <w:sz w:val="24"/>
          <w:szCs w:val="24"/>
          <w:lang w:val="en-US"/>
        </w:rPr>
        <w:tab/>
        <w:t>c) Kasabian</w:t>
      </w:r>
      <w:r w:rsidRPr="00D3607C">
        <w:rPr>
          <w:rFonts w:ascii="Times New Roman" w:hAnsi="Times New Roman"/>
          <w:sz w:val="24"/>
          <w:szCs w:val="24"/>
          <w:lang w:val="en-US"/>
        </w:rPr>
        <w:tab/>
        <w:t>f) Football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607C">
        <w:rPr>
          <w:rFonts w:ascii="Times New Roman" w:hAnsi="Times New Roman"/>
          <w:sz w:val="24"/>
          <w:szCs w:val="24"/>
          <w:lang w:val="en-US"/>
        </w:rPr>
        <w:t>5 What’s important in your life?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607C">
        <w:rPr>
          <w:rFonts w:ascii="Times New Roman" w:hAnsi="Times New Roman"/>
          <w:sz w:val="24"/>
          <w:szCs w:val="24"/>
          <w:lang w:val="en-US"/>
        </w:rPr>
        <w:t>6 What’s your favourite band?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3607C">
        <w:rPr>
          <w:rFonts w:ascii="Times New Roman" w:hAnsi="Times New Roman"/>
          <w:b/>
          <w:sz w:val="28"/>
          <w:szCs w:val="28"/>
          <w:lang w:val="en-US"/>
        </w:rPr>
        <w:t>Speak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3607C">
        <w:rPr>
          <w:rFonts w:ascii="Times New Roman" w:hAnsi="Times New Roman"/>
          <w:b/>
          <w:sz w:val="24"/>
          <w:szCs w:val="24"/>
          <w:lang w:val="en-US"/>
        </w:rPr>
        <w:t>Exercise 4</w:t>
      </w:r>
      <w:r w:rsidRPr="00D360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607C">
        <w:rPr>
          <w:rFonts w:ascii="Times New Roman" w:hAnsi="Times New Roman"/>
          <w:b/>
          <w:sz w:val="24"/>
          <w:szCs w:val="24"/>
          <w:lang w:val="en-US"/>
        </w:rPr>
        <w:t>Talk about you. Interview your partner for a magazine. Use the questions in Exercise 3.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D3607C">
        <w:rPr>
          <w:rFonts w:ascii="Times New Roman" w:hAnsi="Times New Roman"/>
          <w:i/>
          <w:sz w:val="24"/>
          <w:szCs w:val="24"/>
          <w:lang w:val="en-US"/>
        </w:rPr>
        <w:t>A: What’s your best friend’s name?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D3607C">
        <w:rPr>
          <w:rFonts w:ascii="Times New Roman" w:hAnsi="Times New Roman"/>
          <w:i/>
          <w:sz w:val="24"/>
          <w:szCs w:val="24"/>
          <w:lang w:val="en-US"/>
        </w:rPr>
        <w:t>B: Paola.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3607C">
        <w:rPr>
          <w:rFonts w:ascii="Times New Roman" w:hAnsi="Times New Roman"/>
          <w:b/>
          <w:sz w:val="24"/>
          <w:szCs w:val="24"/>
          <w:lang w:val="en-US"/>
        </w:rPr>
        <w:t>Exercise 5</w:t>
      </w:r>
      <w:r w:rsidRPr="00D360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607C">
        <w:rPr>
          <w:rFonts w:ascii="Times New Roman" w:hAnsi="Times New Roman"/>
          <w:b/>
          <w:sz w:val="24"/>
          <w:szCs w:val="24"/>
          <w:lang w:val="en-US"/>
        </w:rPr>
        <w:t>Read the article again. Notice the words in bold.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3607C">
        <w:rPr>
          <w:rFonts w:ascii="Times New Roman" w:hAnsi="Times New Roman"/>
          <w:b/>
          <w:sz w:val="28"/>
          <w:szCs w:val="28"/>
          <w:lang w:val="en-US"/>
        </w:rPr>
        <w:t>Practice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3607C">
        <w:rPr>
          <w:rFonts w:ascii="Times New Roman" w:hAnsi="Times New Roman"/>
          <w:b/>
          <w:sz w:val="24"/>
          <w:szCs w:val="24"/>
          <w:lang w:val="en-US"/>
        </w:rPr>
        <w:t xml:space="preserve">Exercise 6 Write complete sentences with the genitive </w:t>
      </w:r>
      <w:r w:rsidRPr="00D3607C">
        <w:rPr>
          <w:rFonts w:ascii="Times New Roman" w:hAnsi="Times New Roman"/>
          <w:b/>
          <w:i/>
          <w:sz w:val="24"/>
          <w:szCs w:val="24"/>
          <w:lang w:val="en-US"/>
        </w:rPr>
        <w:t>’s</w:t>
      </w:r>
      <w:r w:rsidRPr="00D3607C">
        <w:rPr>
          <w:rFonts w:ascii="Times New Roman" w:hAnsi="Times New Roman"/>
          <w:b/>
          <w:sz w:val="24"/>
          <w:szCs w:val="24"/>
          <w:lang w:val="en-US"/>
        </w:rPr>
        <w:t xml:space="preserve"> or the genitive </w:t>
      </w:r>
      <w:r w:rsidRPr="00D3607C">
        <w:rPr>
          <w:rFonts w:ascii="Times New Roman" w:hAnsi="Times New Roman"/>
          <w:b/>
          <w:i/>
          <w:sz w:val="24"/>
          <w:szCs w:val="24"/>
          <w:lang w:val="en-US"/>
        </w:rPr>
        <w:t>s’</w:t>
      </w:r>
      <w:r w:rsidRPr="00D3607C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CC027F" w:rsidRDefault="00CC027F" w:rsidP="00A5038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 w:rsidRPr="00D3607C">
        <w:rPr>
          <w:rFonts w:ascii="Times New Roman" w:hAnsi="Times New Roman"/>
          <w:sz w:val="24"/>
          <w:szCs w:val="24"/>
          <w:lang w:val="en-US"/>
        </w:rPr>
        <w:t>1 That’s/Joey/new shirt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3607C">
        <w:rPr>
          <w:rFonts w:ascii="Times New Roman" w:hAnsi="Times New Roman"/>
          <w:b/>
          <w:i/>
          <w:sz w:val="24"/>
          <w:szCs w:val="24"/>
          <w:lang w:val="en-US"/>
        </w:rPr>
        <w:t>That’s Joey’s new shirt.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607C">
        <w:rPr>
          <w:rFonts w:ascii="Times New Roman" w:hAnsi="Times New Roman"/>
          <w:sz w:val="24"/>
          <w:szCs w:val="24"/>
          <w:lang w:val="en-US"/>
        </w:rPr>
        <w:t>2 What’s/your sister/friend called?</w:t>
      </w:r>
      <w:r>
        <w:rPr>
          <w:rFonts w:ascii="Times New Roman" w:hAnsi="Times New Roman"/>
          <w:sz w:val="24"/>
          <w:szCs w:val="24"/>
          <w:lang w:val="en-US"/>
        </w:rPr>
        <w:tab/>
        <w:t>_____________________________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607C">
        <w:rPr>
          <w:rFonts w:ascii="Times New Roman" w:hAnsi="Times New Roman"/>
          <w:sz w:val="24"/>
          <w:szCs w:val="24"/>
          <w:lang w:val="en-US"/>
        </w:rPr>
        <w:t>3 This is/my parents/old laptop.</w:t>
      </w:r>
      <w:r w:rsidRPr="004C105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>_____________________________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607C">
        <w:rPr>
          <w:rFonts w:ascii="Times New Roman" w:hAnsi="Times New Roman"/>
          <w:sz w:val="24"/>
          <w:szCs w:val="24"/>
          <w:lang w:val="en-US"/>
        </w:rPr>
        <w:t>4 Where’s/Oliver/jacket?</w:t>
      </w:r>
      <w:r w:rsidRPr="004C105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_____________________________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607C">
        <w:rPr>
          <w:rFonts w:ascii="Times New Roman" w:hAnsi="Times New Roman"/>
          <w:sz w:val="24"/>
          <w:szCs w:val="24"/>
          <w:lang w:val="en-US"/>
        </w:rPr>
        <w:t>5 These are/Josie/boots.</w:t>
      </w:r>
      <w:r w:rsidRPr="004C105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_____________________________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607C">
        <w:rPr>
          <w:rFonts w:ascii="Times New Roman" w:hAnsi="Times New Roman"/>
          <w:sz w:val="24"/>
          <w:szCs w:val="24"/>
          <w:lang w:val="en-US"/>
        </w:rPr>
        <w:t>6 He’s/Mr Brown/favourite student.</w:t>
      </w:r>
      <w:r w:rsidRPr="004C105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>_____________________________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3607C">
        <w:rPr>
          <w:rFonts w:ascii="Times New Roman" w:hAnsi="Times New Roman"/>
          <w:b/>
          <w:sz w:val="28"/>
          <w:szCs w:val="28"/>
          <w:lang w:val="en-US"/>
        </w:rPr>
        <w:t>Vocabulary: Colours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3607C">
        <w:rPr>
          <w:rFonts w:ascii="Times New Roman" w:hAnsi="Times New Roman"/>
          <w:b/>
          <w:sz w:val="24"/>
          <w:szCs w:val="24"/>
          <w:lang w:val="en-US"/>
        </w:rPr>
        <w:t>Exercise 7 &lt;track 2-06&gt; Say the colours. Then listen and repeat.</w:t>
      </w:r>
    </w:p>
    <w:p w:rsidR="00CC027F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607C">
        <w:rPr>
          <w:rFonts w:ascii="Times New Roman" w:hAnsi="Times New Roman"/>
          <w:sz w:val="24"/>
          <w:szCs w:val="24"/>
          <w:lang w:val="en-US"/>
        </w:rPr>
        <w:t xml:space="preserve">• beige • black • blue • brown • gold • green • grey • orange • pink • purple 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607C">
        <w:rPr>
          <w:rFonts w:ascii="Times New Roman" w:hAnsi="Times New Roman"/>
          <w:sz w:val="24"/>
          <w:szCs w:val="24"/>
          <w:lang w:val="en-US"/>
        </w:rPr>
        <w:t>• red • silver • white • yellow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3607C">
        <w:rPr>
          <w:rFonts w:ascii="Times New Roman" w:hAnsi="Times New Roman"/>
          <w:b/>
          <w:sz w:val="24"/>
          <w:szCs w:val="24"/>
          <w:lang w:val="en-US"/>
        </w:rPr>
        <w:t>Exercise 8 Read the dialogue. Whose is the white Spike Girls bag?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07C">
        <w:rPr>
          <w:rFonts w:ascii="Times New Roman" w:hAnsi="Times New Roman"/>
          <w:sz w:val="24"/>
          <w:szCs w:val="24"/>
          <w:lang w:val="en-US"/>
        </w:rPr>
        <w:t xml:space="preserve">Mary: </w:t>
      </w:r>
      <w:r w:rsidRPr="00D3607C">
        <w:rPr>
          <w:rFonts w:ascii="Times New Roman" w:hAnsi="Times New Roman"/>
          <w:b/>
          <w:sz w:val="24"/>
          <w:szCs w:val="24"/>
          <w:lang w:val="en-US"/>
        </w:rPr>
        <w:t xml:space="preserve">Whose </w:t>
      </w:r>
      <w:r w:rsidRPr="00D3607C">
        <w:rPr>
          <w:rFonts w:ascii="Times New Roman" w:hAnsi="Times New Roman"/>
          <w:sz w:val="24"/>
          <w:szCs w:val="24"/>
          <w:lang w:val="en-US"/>
        </w:rPr>
        <w:t>radio is this?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607C">
        <w:rPr>
          <w:rFonts w:ascii="Times New Roman" w:hAnsi="Times New Roman"/>
          <w:sz w:val="24"/>
          <w:szCs w:val="24"/>
          <w:lang w:val="en-US"/>
        </w:rPr>
        <w:t xml:space="preserve">Ben: It’s my </w:t>
      </w:r>
      <w:r w:rsidRPr="00D3607C">
        <w:rPr>
          <w:rFonts w:ascii="Times New Roman" w:hAnsi="Times New Roman"/>
          <w:b/>
          <w:sz w:val="24"/>
          <w:szCs w:val="24"/>
          <w:lang w:val="en-US"/>
        </w:rPr>
        <w:t>parents’</w:t>
      </w:r>
      <w:r w:rsidRPr="00D3607C">
        <w:rPr>
          <w:rFonts w:ascii="Times New Roman" w:hAnsi="Times New Roman"/>
          <w:sz w:val="24"/>
          <w:szCs w:val="24"/>
          <w:lang w:val="en-US"/>
        </w:rPr>
        <w:t>.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07C">
        <w:rPr>
          <w:rFonts w:ascii="Times New Roman" w:hAnsi="Times New Roman"/>
          <w:sz w:val="24"/>
          <w:szCs w:val="24"/>
          <w:lang w:val="en-US"/>
        </w:rPr>
        <w:t>Mary: The roller skates are cool. Are they</w:t>
      </w:r>
      <w:r w:rsidRPr="00D3607C">
        <w:rPr>
          <w:rFonts w:ascii="Times New Roman" w:hAnsi="Times New Roman"/>
          <w:sz w:val="24"/>
          <w:szCs w:val="24"/>
        </w:rPr>
        <w:t xml:space="preserve"> </w:t>
      </w:r>
      <w:r w:rsidRPr="00D3607C">
        <w:rPr>
          <w:rFonts w:ascii="Times New Roman" w:hAnsi="Times New Roman"/>
          <w:b/>
          <w:sz w:val="24"/>
          <w:szCs w:val="24"/>
          <w:lang w:val="en-US"/>
        </w:rPr>
        <w:t>yours</w:t>
      </w:r>
      <w:r w:rsidRPr="00D3607C">
        <w:rPr>
          <w:rFonts w:ascii="Times New Roman" w:hAnsi="Times New Roman"/>
          <w:sz w:val="24"/>
          <w:szCs w:val="24"/>
          <w:lang w:val="en-US"/>
        </w:rPr>
        <w:t>?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07C">
        <w:rPr>
          <w:rFonts w:ascii="Times New Roman" w:hAnsi="Times New Roman"/>
          <w:sz w:val="24"/>
          <w:szCs w:val="24"/>
          <w:lang w:val="en-US"/>
        </w:rPr>
        <w:t xml:space="preserve">Ben: No, they’re my </w:t>
      </w:r>
      <w:r w:rsidRPr="00D3607C">
        <w:rPr>
          <w:rFonts w:ascii="Times New Roman" w:hAnsi="Times New Roman"/>
          <w:b/>
          <w:sz w:val="24"/>
          <w:szCs w:val="24"/>
          <w:lang w:val="en-US"/>
        </w:rPr>
        <w:t>sister’s</w:t>
      </w:r>
      <w:r w:rsidRPr="00D3607C">
        <w:rPr>
          <w:rFonts w:ascii="Times New Roman" w:hAnsi="Times New Roman"/>
          <w:sz w:val="24"/>
          <w:szCs w:val="24"/>
          <w:lang w:val="en-US"/>
        </w:rPr>
        <w:t>. But the</w:t>
      </w:r>
      <w:r w:rsidRPr="00D3607C">
        <w:rPr>
          <w:rFonts w:ascii="Times New Roman" w:hAnsi="Times New Roman"/>
          <w:sz w:val="24"/>
          <w:szCs w:val="24"/>
        </w:rPr>
        <w:t xml:space="preserve"> </w:t>
      </w:r>
      <w:r w:rsidRPr="00D3607C">
        <w:rPr>
          <w:rFonts w:ascii="Times New Roman" w:hAnsi="Times New Roman"/>
          <w:sz w:val="24"/>
          <w:szCs w:val="24"/>
          <w:lang w:val="en-US"/>
        </w:rPr>
        <w:t>football is mine.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07C">
        <w:rPr>
          <w:rFonts w:ascii="Times New Roman" w:hAnsi="Times New Roman"/>
          <w:sz w:val="24"/>
          <w:szCs w:val="24"/>
          <w:lang w:val="en-US"/>
        </w:rPr>
        <w:t>Mary: Hey, what’s this? A white Spike Girls</w:t>
      </w:r>
      <w:r w:rsidRPr="00D3607C">
        <w:rPr>
          <w:rFonts w:ascii="Times New Roman" w:hAnsi="Times New Roman"/>
          <w:sz w:val="24"/>
          <w:szCs w:val="24"/>
        </w:rPr>
        <w:t xml:space="preserve"> </w:t>
      </w:r>
      <w:r w:rsidRPr="00D3607C">
        <w:rPr>
          <w:rFonts w:ascii="Times New Roman" w:hAnsi="Times New Roman"/>
          <w:sz w:val="24"/>
          <w:szCs w:val="24"/>
          <w:lang w:val="en-US"/>
        </w:rPr>
        <w:t xml:space="preserve">bag. How sweet! Is it </w:t>
      </w:r>
      <w:r w:rsidRPr="00D3607C">
        <w:rPr>
          <w:rFonts w:ascii="Times New Roman" w:hAnsi="Times New Roman"/>
          <w:b/>
          <w:sz w:val="24"/>
          <w:szCs w:val="24"/>
          <w:lang w:val="en-US"/>
        </w:rPr>
        <w:t>yours</w:t>
      </w:r>
      <w:r w:rsidRPr="00D3607C">
        <w:rPr>
          <w:rFonts w:ascii="Times New Roman" w:hAnsi="Times New Roman"/>
          <w:sz w:val="24"/>
          <w:szCs w:val="24"/>
          <w:lang w:val="en-US"/>
        </w:rPr>
        <w:t>, Ben?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3607C">
        <w:rPr>
          <w:rFonts w:ascii="Times New Roman" w:hAnsi="Times New Roman"/>
          <w:sz w:val="24"/>
          <w:szCs w:val="24"/>
          <w:lang w:val="en-US"/>
        </w:rPr>
        <w:t xml:space="preserve">Ben: </w:t>
      </w:r>
      <w:r w:rsidRPr="00D3607C">
        <w:rPr>
          <w:rFonts w:ascii="Times New Roman" w:hAnsi="Times New Roman"/>
          <w:b/>
          <w:sz w:val="24"/>
          <w:szCs w:val="24"/>
          <w:lang w:val="en-US"/>
        </w:rPr>
        <w:t xml:space="preserve">Mine? </w:t>
      </w:r>
      <w:r w:rsidRPr="00D3607C">
        <w:rPr>
          <w:rFonts w:ascii="Times New Roman" w:hAnsi="Times New Roman"/>
          <w:sz w:val="24"/>
          <w:szCs w:val="24"/>
          <w:lang w:val="en-US"/>
        </w:rPr>
        <w:t xml:space="preserve">Are you mad? It’s my </w:t>
      </w:r>
      <w:r w:rsidRPr="00D3607C">
        <w:rPr>
          <w:rFonts w:ascii="Times New Roman" w:hAnsi="Times New Roman"/>
          <w:b/>
          <w:sz w:val="24"/>
          <w:szCs w:val="24"/>
          <w:lang w:val="en-US"/>
        </w:rPr>
        <w:t>mum’s.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3607C">
        <w:rPr>
          <w:rFonts w:ascii="Times New Roman" w:hAnsi="Times New Roman"/>
          <w:b/>
          <w:sz w:val="24"/>
          <w:szCs w:val="24"/>
          <w:lang w:val="en-US"/>
        </w:rPr>
        <w:t xml:space="preserve">Exercise </w:t>
      </w:r>
      <w:r w:rsidRPr="00D3607C">
        <w:rPr>
          <w:rFonts w:ascii="Times New Roman" w:hAnsi="Times New Roman"/>
          <w:b/>
          <w:sz w:val="24"/>
          <w:szCs w:val="24"/>
        </w:rPr>
        <w:t xml:space="preserve">9 Read the dialogue in Exercise 8 again. Notice the words in </w:t>
      </w:r>
      <w:r w:rsidRPr="00D3607C">
        <w:rPr>
          <w:rFonts w:ascii="Times New Roman" w:hAnsi="Times New Roman"/>
          <w:b/>
          <w:sz w:val="24"/>
          <w:szCs w:val="24"/>
          <w:lang w:val="en-US"/>
        </w:rPr>
        <w:t>bold</w:t>
      </w:r>
      <w:r w:rsidRPr="00D3607C">
        <w:rPr>
          <w:rFonts w:ascii="Times New Roman" w:hAnsi="Times New Roman"/>
          <w:b/>
          <w:sz w:val="24"/>
          <w:szCs w:val="24"/>
        </w:rPr>
        <w:t>.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07C">
        <w:rPr>
          <w:rFonts w:ascii="Times New Roman" w:hAnsi="Times New Roman"/>
          <w:b/>
          <w:sz w:val="28"/>
          <w:szCs w:val="28"/>
          <w:lang w:val="en-US"/>
        </w:rPr>
        <w:t>Practice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07C">
        <w:rPr>
          <w:rFonts w:ascii="Times New Roman" w:hAnsi="Times New Roman"/>
          <w:b/>
          <w:sz w:val="24"/>
          <w:szCs w:val="24"/>
          <w:lang w:val="en-US"/>
        </w:rPr>
        <w:t xml:space="preserve">Exercise </w:t>
      </w:r>
      <w:r w:rsidRPr="00D3607C">
        <w:rPr>
          <w:rFonts w:ascii="Times New Roman" w:hAnsi="Times New Roman"/>
          <w:b/>
          <w:sz w:val="24"/>
          <w:szCs w:val="24"/>
        </w:rPr>
        <w:t>10 Ask and answer.</w:t>
      </w:r>
    </w:p>
    <w:p w:rsidR="00CC027F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</w:rPr>
        <w:sectPr w:rsidR="00CC027F" w:rsidSect="00D3607C">
          <w:footerReference w:type="default" r:id="rId8"/>
          <w:pgSz w:w="11906" w:h="16838"/>
          <w:pgMar w:top="899" w:right="1106" w:bottom="1079" w:left="1418" w:header="709" w:footer="709" w:gutter="0"/>
          <w:cols w:space="708"/>
          <w:docGrid w:linePitch="360"/>
        </w:sectPr>
      </w:pPr>
    </w:p>
    <w:p w:rsidR="00CC027F" w:rsidRPr="00E207A2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07C">
        <w:rPr>
          <w:rFonts w:ascii="Times New Roman" w:hAnsi="Times New Roman"/>
          <w:sz w:val="24"/>
          <w:szCs w:val="24"/>
        </w:rPr>
        <w:t>1 book/Tom/my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3607C">
        <w:rPr>
          <w:rFonts w:ascii="Times New Roman" w:hAnsi="Times New Roman"/>
          <w:b/>
          <w:i/>
          <w:sz w:val="24"/>
          <w:szCs w:val="24"/>
        </w:rPr>
        <w:t>Whose book is this? Is it Tom’s?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3607C">
        <w:rPr>
          <w:rFonts w:ascii="Times New Roman" w:hAnsi="Times New Roman"/>
          <w:b/>
          <w:i/>
          <w:sz w:val="24"/>
          <w:szCs w:val="24"/>
        </w:rPr>
        <w:t>No, it isn’t his. It’s mine.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607C">
        <w:rPr>
          <w:rFonts w:ascii="Times New Roman" w:hAnsi="Times New Roman"/>
          <w:sz w:val="24"/>
          <w:szCs w:val="24"/>
        </w:rPr>
        <w:t>2 sunglasses/your brother/my dad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607C">
        <w:rPr>
          <w:rFonts w:ascii="Times New Roman" w:hAnsi="Times New Roman"/>
          <w:sz w:val="24"/>
          <w:szCs w:val="24"/>
        </w:rPr>
        <w:t xml:space="preserve">3 house/your grandparents/our 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607C">
        <w:rPr>
          <w:rFonts w:ascii="Times New Roman" w:hAnsi="Times New Roman"/>
          <w:sz w:val="24"/>
          <w:szCs w:val="24"/>
        </w:rPr>
        <w:t>4 towel/Sara/Jake</w:t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07C">
        <w:rPr>
          <w:rFonts w:ascii="Times New Roman" w:hAnsi="Times New Roman"/>
          <w:sz w:val="24"/>
          <w:szCs w:val="24"/>
        </w:rPr>
        <w:t>5 DVDs/your/her</w:t>
      </w:r>
      <w:r w:rsidRPr="00D3607C">
        <w:rPr>
          <w:rFonts w:ascii="Times New Roman" w:hAnsi="Times New Roman"/>
          <w:sz w:val="24"/>
          <w:szCs w:val="24"/>
          <w:lang w:val="en-US"/>
        </w:rPr>
        <w:tab/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607C">
        <w:rPr>
          <w:rFonts w:ascii="Times New Roman" w:hAnsi="Times New Roman"/>
          <w:sz w:val="24"/>
          <w:szCs w:val="24"/>
        </w:rPr>
        <w:t>6 earrings/Katy/my</w:t>
      </w:r>
    </w:p>
    <w:p w:rsidR="00CC027F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  <w:sectPr w:rsidR="00CC027F" w:rsidSect="00E207A2">
          <w:type w:val="continuous"/>
          <w:pgSz w:w="11906" w:h="16838"/>
          <w:pgMar w:top="899" w:right="1106" w:bottom="1079" w:left="1418" w:header="709" w:footer="709" w:gutter="0"/>
          <w:cols w:num="2" w:space="708" w:equalWidth="0">
            <w:col w:w="4337" w:space="708"/>
            <w:col w:w="4337"/>
          </w:cols>
          <w:docGrid w:linePitch="360"/>
        </w:sectPr>
      </w:pP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C027F" w:rsidRDefault="00CC027F" w:rsidP="00A503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607C">
        <w:rPr>
          <w:rFonts w:ascii="Times New Roman" w:hAnsi="Times New Roman"/>
          <w:b/>
          <w:sz w:val="28"/>
          <w:szCs w:val="28"/>
          <w:lang w:val="en-US"/>
        </w:rPr>
        <w:t>Listen</w:t>
      </w:r>
    </w:p>
    <w:p w:rsidR="00CC027F" w:rsidRPr="00E207A2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07C">
        <w:rPr>
          <w:rFonts w:ascii="Times New Roman" w:hAnsi="Times New Roman"/>
          <w:b/>
          <w:sz w:val="24"/>
          <w:szCs w:val="24"/>
          <w:lang w:val="en-US"/>
        </w:rPr>
        <w:t xml:space="preserve">Exercise </w:t>
      </w:r>
      <w:r w:rsidRPr="00D3607C">
        <w:rPr>
          <w:rFonts w:ascii="Times New Roman" w:hAnsi="Times New Roman"/>
          <w:b/>
          <w:sz w:val="24"/>
          <w:szCs w:val="24"/>
        </w:rPr>
        <w:t xml:space="preserve">11 </w:t>
      </w:r>
      <w:r w:rsidRPr="00D3607C">
        <w:rPr>
          <w:rFonts w:ascii="Times New Roman" w:hAnsi="Times New Roman"/>
          <w:b/>
          <w:sz w:val="24"/>
          <w:szCs w:val="24"/>
          <w:lang w:val="en-US"/>
        </w:rPr>
        <w:t xml:space="preserve">&lt;track </w:t>
      </w:r>
      <w:r w:rsidRPr="00D3607C">
        <w:rPr>
          <w:rFonts w:ascii="Times New Roman" w:hAnsi="Times New Roman"/>
          <w:b/>
          <w:sz w:val="24"/>
          <w:szCs w:val="24"/>
        </w:rPr>
        <w:t>2</w:t>
      </w:r>
      <w:r w:rsidRPr="00D3607C">
        <w:rPr>
          <w:rFonts w:ascii="Times New Roman" w:hAnsi="Times New Roman"/>
          <w:b/>
          <w:sz w:val="24"/>
          <w:szCs w:val="24"/>
          <w:lang w:val="en-US"/>
        </w:rPr>
        <w:t>-</w:t>
      </w:r>
      <w:r w:rsidRPr="00D3607C">
        <w:rPr>
          <w:rFonts w:ascii="Times New Roman" w:hAnsi="Times New Roman"/>
          <w:b/>
          <w:sz w:val="24"/>
          <w:szCs w:val="24"/>
        </w:rPr>
        <w:t>07</w:t>
      </w:r>
      <w:r w:rsidRPr="00D3607C">
        <w:rPr>
          <w:rFonts w:ascii="Times New Roman" w:hAnsi="Times New Roman"/>
          <w:b/>
          <w:sz w:val="24"/>
          <w:szCs w:val="24"/>
          <w:lang w:val="en-US"/>
        </w:rPr>
        <w:t>&gt;</w:t>
      </w:r>
      <w:r w:rsidRPr="00D3607C">
        <w:rPr>
          <w:rFonts w:ascii="Times New Roman" w:hAnsi="Times New Roman"/>
          <w:b/>
          <w:sz w:val="24"/>
          <w:szCs w:val="24"/>
        </w:rPr>
        <w:t xml:space="preserve"> Listen. Which things are important in Georgia’s life?</w:t>
      </w:r>
    </w:p>
    <w:p w:rsidR="00CC027F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607C">
        <w:rPr>
          <w:rFonts w:ascii="Times New Roman" w:hAnsi="Times New Roman"/>
          <w:sz w:val="24"/>
          <w:szCs w:val="24"/>
        </w:rPr>
        <w:t xml:space="preserve">friends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3607C">
        <w:rPr>
          <w:rFonts w:ascii="Times New Roman" w:hAnsi="Times New Roman"/>
          <w:sz w:val="24"/>
          <w:szCs w:val="24"/>
        </w:rPr>
        <w:t>school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3607C">
        <w:rPr>
          <w:rFonts w:ascii="Times New Roman" w:hAnsi="Times New Roman"/>
          <w:sz w:val="24"/>
          <w:szCs w:val="24"/>
        </w:rPr>
        <w:t>family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3607C">
        <w:rPr>
          <w:rFonts w:ascii="Times New Roman" w:hAnsi="Times New Roman"/>
          <w:sz w:val="24"/>
          <w:szCs w:val="24"/>
        </w:rPr>
        <w:t xml:space="preserve">music </w:t>
      </w:r>
      <w:r w:rsidRPr="00D3607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3607C">
        <w:rPr>
          <w:rFonts w:ascii="Times New Roman" w:hAnsi="Times New Roman"/>
          <w:sz w:val="24"/>
          <w:szCs w:val="24"/>
        </w:rPr>
        <w:t xml:space="preserve">sport </w:t>
      </w:r>
      <w:r w:rsidRPr="00D3607C">
        <w:rPr>
          <w:rFonts w:ascii="Times New Roman" w:hAnsi="Times New Roman"/>
          <w:sz w:val="24"/>
          <w:szCs w:val="24"/>
          <w:lang w:val="en-US"/>
        </w:rPr>
        <w:tab/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607C">
        <w:rPr>
          <w:rFonts w:ascii="Times New Roman" w:hAnsi="Times New Roman"/>
          <w:sz w:val="24"/>
          <w:szCs w:val="24"/>
        </w:rPr>
        <w:t xml:space="preserve">possessions </w:t>
      </w:r>
      <w:r w:rsidRPr="00D3607C">
        <w:rPr>
          <w:rFonts w:ascii="Times New Roman" w:hAnsi="Times New Roman"/>
          <w:sz w:val="24"/>
          <w:szCs w:val="24"/>
          <w:lang w:val="en-US"/>
        </w:rPr>
        <w:tab/>
      </w:r>
      <w:r w:rsidRPr="00D3607C">
        <w:rPr>
          <w:rFonts w:ascii="Times New Roman" w:hAnsi="Times New Roman"/>
          <w:sz w:val="24"/>
          <w:szCs w:val="24"/>
        </w:rPr>
        <w:t xml:space="preserve">clothes </w:t>
      </w:r>
      <w:r w:rsidRPr="00D3607C">
        <w:rPr>
          <w:rFonts w:ascii="Times New Roman" w:hAnsi="Times New Roman"/>
          <w:sz w:val="24"/>
          <w:szCs w:val="24"/>
          <w:lang w:val="en-US"/>
        </w:rPr>
        <w:tab/>
      </w:r>
      <w:r w:rsidRPr="00D3607C">
        <w:rPr>
          <w:rFonts w:ascii="Times New Roman" w:hAnsi="Times New Roman"/>
          <w:sz w:val="24"/>
          <w:szCs w:val="24"/>
        </w:rPr>
        <w:t>animals</w:t>
      </w:r>
    </w:p>
    <w:p w:rsidR="00CC027F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27F" w:rsidRPr="00E207A2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27F" w:rsidRDefault="00CC027F" w:rsidP="00A503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607C">
        <w:rPr>
          <w:rFonts w:ascii="Times New Roman" w:hAnsi="Times New Roman"/>
          <w:b/>
          <w:sz w:val="28"/>
          <w:szCs w:val="28"/>
          <w:lang w:val="en-US"/>
        </w:rPr>
        <w:t>Write</w:t>
      </w:r>
    </w:p>
    <w:p w:rsidR="00CC027F" w:rsidRPr="00E207A2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3607C">
        <w:rPr>
          <w:rFonts w:ascii="Times New Roman" w:hAnsi="Times New Roman"/>
          <w:b/>
          <w:sz w:val="24"/>
          <w:szCs w:val="24"/>
          <w:lang w:val="en-US"/>
        </w:rPr>
        <w:t xml:space="preserve">Exercise </w:t>
      </w:r>
      <w:r w:rsidRPr="00D3607C">
        <w:rPr>
          <w:rFonts w:ascii="Times New Roman" w:hAnsi="Times New Roman"/>
          <w:b/>
          <w:sz w:val="24"/>
          <w:szCs w:val="24"/>
        </w:rPr>
        <w:t>12 Write a paragraph about the important people and things in your life. Use the magazine page to help you.</w:t>
      </w:r>
    </w:p>
    <w:p w:rsidR="00CC027F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27F" w:rsidRPr="00E207A2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27F" w:rsidRDefault="00CC027F" w:rsidP="00A503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607C">
        <w:rPr>
          <w:rFonts w:ascii="Times New Roman" w:hAnsi="Times New Roman"/>
          <w:b/>
          <w:sz w:val="28"/>
          <w:szCs w:val="28"/>
          <w:lang w:val="en-US"/>
        </w:rPr>
        <w:t>Еxtra practice</w:t>
      </w:r>
    </w:p>
    <w:p w:rsidR="00CC027F" w:rsidRPr="00E207A2" w:rsidRDefault="00CC027F" w:rsidP="00A503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07C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Pr="00D3607C">
        <w:rPr>
          <w:rFonts w:ascii="Times New Roman" w:hAnsi="Times New Roman"/>
          <w:b/>
          <w:sz w:val="24"/>
          <w:szCs w:val="24"/>
        </w:rPr>
        <w:t>omplete the sentences with the correct words.</w:t>
      </w:r>
    </w:p>
    <w:p w:rsidR="00CC027F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607C">
        <w:rPr>
          <w:rFonts w:ascii="Times New Roman" w:hAnsi="Times New Roman"/>
          <w:sz w:val="24"/>
          <w:szCs w:val="24"/>
        </w:rPr>
        <w:t>1 Is this your sister’s/sisters’ dress?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CC027F" w:rsidRPr="00D3607C" w:rsidRDefault="00CC027F" w:rsidP="00A5038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3607C">
        <w:rPr>
          <w:rFonts w:ascii="Times New Roman" w:hAnsi="Times New Roman"/>
          <w:b/>
          <w:i/>
          <w:sz w:val="24"/>
          <w:szCs w:val="24"/>
        </w:rPr>
        <w:t>Is this your sister’s dress?</w:t>
      </w:r>
      <w:bookmarkStart w:id="0" w:name="_GoBack"/>
      <w:bookmarkEnd w:id="0"/>
    </w:p>
    <w:p w:rsidR="00CC027F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C027F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607C">
        <w:rPr>
          <w:rFonts w:ascii="Times New Roman" w:hAnsi="Times New Roman"/>
          <w:sz w:val="24"/>
          <w:szCs w:val="24"/>
        </w:rPr>
        <w:t>2 Are those your friend’s/friends’ trousers?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CC027F" w:rsidRPr="004C1059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</w:t>
      </w:r>
    </w:p>
    <w:p w:rsidR="00CC027F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C027F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607C">
        <w:rPr>
          <w:rFonts w:ascii="Times New Roman" w:hAnsi="Times New Roman"/>
          <w:sz w:val="24"/>
          <w:szCs w:val="24"/>
        </w:rPr>
        <w:t>3 Is that Tom’s/Toms’ house?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CC027F" w:rsidRPr="004C1059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</w:t>
      </w:r>
    </w:p>
    <w:p w:rsidR="00CC027F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C027F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607C">
        <w:rPr>
          <w:rFonts w:ascii="Times New Roman" w:hAnsi="Times New Roman"/>
          <w:sz w:val="24"/>
          <w:szCs w:val="24"/>
        </w:rPr>
        <w:t>4 This is my parents’/parent’s car.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CC027F" w:rsidRPr="004C1059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</w:t>
      </w:r>
    </w:p>
    <w:p w:rsidR="00CC027F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C027F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607C">
        <w:rPr>
          <w:rFonts w:ascii="Times New Roman" w:hAnsi="Times New Roman"/>
          <w:sz w:val="24"/>
          <w:szCs w:val="24"/>
        </w:rPr>
        <w:t>5 These are my favourite band’s/bands’ CDs.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CC027F" w:rsidRPr="004C1059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</w:t>
      </w:r>
    </w:p>
    <w:p w:rsidR="00CC027F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C027F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607C">
        <w:rPr>
          <w:rFonts w:ascii="Times New Roman" w:hAnsi="Times New Roman"/>
          <w:sz w:val="24"/>
          <w:szCs w:val="24"/>
        </w:rPr>
        <w:t>6 Those are my brothers’/brother’s trainers.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CC027F" w:rsidRPr="004C1059" w:rsidRDefault="00CC027F" w:rsidP="00A503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</w:t>
      </w:r>
    </w:p>
    <w:sectPr w:rsidR="00CC027F" w:rsidRPr="004C1059" w:rsidSect="00E207A2">
      <w:type w:val="continuous"/>
      <w:pgSz w:w="11906" w:h="16838"/>
      <w:pgMar w:top="899" w:right="1106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27F" w:rsidRDefault="00CC027F" w:rsidP="0085277C">
      <w:pPr>
        <w:pStyle w:val="Header"/>
      </w:pPr>
      <w:r>
        <w:separator/>
      </w:r>
    </w:p>
  </w:endnote>
  <w:endnote w:type="continuationSeparator" w:id="0">
    <w:p w:rsidR="00CC027F" w:rsidRDefault="00CC027F" w:rsidP="0085277C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LTW1G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LTPro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LT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7F" w:rsidRPr="000922CA" w:rsidRDefault="00CC027F" w:rsidP="000922CA">
    <w:pPr>
      <w:pStyle w:val="Footer"/>
      <w:jc w:val="center"/>
      <w:rPr>
        <w:lang w:val="en-US"/>
      </w:rPr>
    </w:pPr>
    <w:r>
      <w:rPr>
        <w:lang w:val="en-US"/>
      </w:rPr>
      <w:t>PHOTOCOPIABLE © Pearson Education Limited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27F" w:rsidRDefault="00CC027F" w:rsidP="0085277C">
      <w:pPr>
        <w:pStyle w:val="Header"/>
      </w:pPr>
      <w:r>
        <w:separator/>
      </w:r>
    </w:p>
  </w:footnote>
  <w:footnote w:type="continuationSeparator" w:id="0">
    <w:p w:rsidR="00CC027F" w:rsidRDefault="00CC027F" w:rsidP="0085277C">
      <w:pPr>
        <w:pStyle w:val="Header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FB4"/>
    <w:rsid w:val="000922CA"/>
    <w:rsid w:val="001C17D8"/>
    <w:rsid w:val="00202EF3"/>
    <w:rsid w:val="00241DF6"/>
    <w:rsid w:val="002D25AE"/>
    <w:rsid w:val="00347812"/>
    <w:rsid w:val="004706F5"/>
    <w:rsid w:val="004B5D3C"/>
    <w:rsid w:val="004C1059"/>
    <w:rsid w:val="004D31A7"/>
    <w:rsid w:val="004F06AB"/>
    <w:rsid w:val="004F0995"/>
    <w:rsid w:val="0056046B"/>
    <w:rsid w:val="00564033"/>
    <w:rsid w:val="006330C9"/>
    <w:rsid w:val="006815F5"/>
    <w:rsid w:val="00790A02"/>
    <w:rsid w:val="007A2280"/>
    <w:rsid w:val="00805FD2"/>
    <w:rsid w:val="0084319F"/>
    <w:rsid w:val="0085277C"/>
    <w:rsid w:val="0087792D"/>
    <w:rsid w:val="008A23BC"/>
    <w:rsid w:val="008E56C7"/>
    <w:rsid w:val="008F0278"/>
    <w:rsid w:val="00904743"/>
    <w:rsid w:val="00A0284C"/>
    <w:rsid w:val="00A429E1"/>
    <w:rsid w:val="00A50382"/>
    <w:rsid w:val="00B07D23"/>
    <w:rsid w:val="00B14FB4"/>
    <w:rsid w:val="00B53433"/>
    <w:rsid w:val="00BE6A68"/>
    <w:rsid w:val="00C47366"/>
    <w:rsid w:val="00CA646D"/>
    <w:rsid w:val="00CC027F"/>
    <w:rsid w:val="00D3607C"/>
    <w:rsid w:val="00D52980"/>
    <w:rsid w:val="00E207A2"/>
    <w:rsid w:val="00E61067"/>
    <w:rsid w:val="00FA4D24"/>
    <w:rsid w:val="00FC683C"/>
    <w:rsid w:val="00FE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22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0922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FollowedHyperlink">
    <w:name w:val="FollowedHyperlink"/>
    <w:basedOn w:val="DefaultParagraphFont"/>
    <w:uiPriority w:val="99"/>
    <w:rsid w:val="004F099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656</Words>
  <Characters>3408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CLOTHES  </dc:title>
  <dc:subject/>
  <dc:creator>pc</dc:creator>
  <cp:keywords/>
  <dc:description/>
  <cp:lastModifiedBy>pc</cp:lastModifiedBy>
  <cp:revision>3</cp:revision>
  <dcterms:created xsi:type="dcterms:W3CDTF">2016-09-13T14:01:00Z</dcterms:created>
  <dcterms:modified xsi:type="dcterms:W3CDTF">2016-09-13T14:04:00Z</dcterms:modified>
</cp:coreProperties>
</file>